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1C" w:rsidRDefault="00BB1D1C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1026" type="#_x0000_t75" style="position:absolute;margin-left:139.15pt;margin-top:9.35pt;width:93.05pt;height:32.25pt;z-index:251659776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noProof/>
          <w:lang w:eastAsia="pl-PL"/>
        </w:rPr>
        <w:pict>
          <v:shape id="Obraz 4" o:spid="_x0000_s1027" type="#_x0000_t75" style="position:absolute;margin-left:233.9pt;margin-top:-2.6pt;width:74.25pt;height:51.2pt;z-index:251658752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>
        <w:rPr>
          <w:noProof/>
          <w:lang w:eastAsia="pl-PL"/>
        </w:rPr>
        <w:pict>
          <v:shape id="Obraz 3" o:spid="_x0000_s1028" type="#_x0000_t75" style="position:absolute;margin-left:318.35pt;margin-top:-1.85pt;width:48.65pt;height:48pt;z-index:251655680;visibility:visible;mso-position-horizontal-relative:margin;mso-position-vertical-relative:margin">
            <v:imagedata r:id="rId9" o:title=""/>
            <w10:wrap type="square" anchorx="margin" anchory="margin"/>
          </v:shape>
        </w:pict>
      </w:r>
      <w:r>
        <w:rPr>
          <w:noProof/>
          <w:lang w:eastAsia="pl-PL"/>
        </w:rPr>
        <w:pict>
          <v:shape id="Obraz 5" o:spid="_x0000_s1029" type="#_x0000_t75" style="position:absolute;margin-left:33.5pt;margin-top:0;width:73.5pt;height:46.9pt;z-index:251657728;visibility:visible;mso-position-horizontal:right;mso-position-horizontal-relative:margin;mso-position-vertical:top;mso-position-vertical-relative:margin">
            <v:imagedata r:id="rId10" o:title=""/>
            <w10:wrap type="square" anchorx="margin" anchory="margin"/>
          </v:shape>
        </w:pict>
      </w:r>
      <w:r>
        <w:rPr>
          <w:noProof/>
          <w:lang w:eastAsia="pl-PL"/>
        </w:rPr>
        <w:pict>
          <v:shape id="Obraz 1" o:spid="_x0000_s1030" type="#_x0000_t75" style="position:absolute;margin-left:66.4pt;margin-top:-2.6pt;width:65.25pt;height:48.55pt;z-index:251654656;visibility:visible;mso-position-horizontal-relative:margin;mso-position-vertical-relative:margin">
            <v:imagedata r:id="rId11" o:title=""/>
            <w10:wrap type="square" anchorx="margin" anchory="margin"/>
          </v:shape>
        </w:pict>
      </w:r>
      <w:r>
        <w:rPr>
          <w:noProof/>
          <w:lang w:eastAsia="pl-PL"/>
        </w:rPr>
        <w:pict>
          <v:shape id="Obraz 2" o:spid="_x0000_s1031" type="#_x0000_t75" style="position:absolute;margin-left:-16.1pt;margin-top:-2.6pt;width:77.55pt;height:44.25pt;z-index:251656704;visibility:visible;mso-position-horizontal-relative:margin;mso-position-vertical-relative:margin">
            <v:imagedata r:id="rId12" o:title=""/>
            <w10:wrap type="square" anchorx="margin" anchory="margin"/>
          </v:shape>
        </w:pict>
      </w:r>
    </w:p>
    <w:p w:rsidR="00BB1D1C" w:rsidRPr="00CF315F" w:rsidRDefault="00BB1D1C" w:rsidP="00CF315F">
      <w:pPr>
        <w:spacing w:after="0" w:line="240" w:lineRule="auto"/>
        <w:rPr>
          <w:rFonts w:cs="Tahoma"/>
          <w:i/>
          <w:sz w:val="18"/>
          <w:szCs w:val="18"/>
          <w:lang w:eastAsia="pl-PL"/>
        </w:rPr>
      </w:pPr>
      <w:r w:rsidRPr="00CF315F">
        <w:rPr>
          <w:rFonts w:cs="Tahoma"/>
          <w:i/>
          <w:sz w:val="18"/>
          <w:szCs w:val="18"/>
          <w:lang w:eastAsia="pl-PL"/>
        </w:rPr>
        <w:t>Europejski Fundusz Rolny na rzecz Rozwoju Obszarów Wiejskich: Europa inwestująca w obszary wiejskie</w:t>
      </w:r>
    </w:p>
    <w:p w:rsidR="00BB1D1C" w:rsidRPr="00CF315F" w:rsidRDefault="00BB1D1C" w:rsidP="003577BB">
      <w:pPr>
        <w:spacing w:after="0" w:line="240" w:lineRule="auto"/>
        <w:jc w:val="center"/>
        <w:rPr>
          <w:rFonts w:cs="Tahoma"/>
          <w:i/>
          <w:sz w:val="18"/>
          <w:szCs w:val="18"/>
          <w:lang w:eastAsia="pl-PL"/>
        </w:rPr>
      </w:pPr>
      <w:r w:rsidRPr="00CF315F">
        <w:rPr>
          <w:rFonts w:cs="Tahoma"/>
          <w:i/>
          <w:sz w:val="18"/>
          <w:szCs w:val="18"/>
          <w:lang w:eastAsia="pl-PL"/>
        </w:rPr>
        <w:t xml:space="preserve">Zadanie finansowane ze środków EFRROW w ramach działania „Wdrażanie projektów współpracy” </w:t>
      </w:r>
    </w:p>
    <w:p w:rsidR="00BB1D1C" w:rsidRPr="00CF315F" w:rsidRDefault="00BB1D1C" w:rsidP="003577BB">
      <w:pPr>
        <w:spacing w:after="0" w:line="240" w:lineRule="auto"/>
        <w:jc w:val="center"/>
        <w:rPr>
          <w:rFonts w:cs="Tahoma"/>
          <w:i/>
          <w:sz w:val="18"/>
          <w:szCs w:val="18"/>
          <w:lang w:eastAsia="pl-PL"/>
        </w:rPr>
      </w:pPr>
      <w:r w:rsidRPr="00CF315F">
        <w:rPr>
          <w:rFonts w:cs="Tahoma"/>
          <w:i/>
          <w:sz w:val="18"/>
          <w:szCs w:val="18"/>
          <w:lang w:eastAsia="pl-PL"/>
        </w:rPr>
        <w:t xml:space="preserve">objętego Programem Rozwoju Obszarów Wiejskich na lata 2007 – 2013 </w:t>
      </w:r>
    </w:p>
    <w:p w:rsidR="00BB1D1C" w:rsidRDefault="00BB1D1C" w:rsidP="00CF315F">
      <w:pPr>
        <w:spacing w:after="0" w:line="240" w:lineRule="auto"/>
        <w:jc w:val="center"/>
        <w:rPr>
          <w:rFonts w:cs="Tahoma"/>
          <w:i/>
          <w:sz w:val="18"/>
          <w:szCs w:val="18"/>
          <w:lang w:eastAsia="pl-PL"/>
        </w:rPr>
      </w:pPr>
      <w:r w:rsidRPr="00CF315F">
        <w:rPr>
          <w:rFonts w:cs="Tahoma"/>
          <w:i/>
          <w:sz w:val="18"/>
          <w:szCs w:val="18"/>
          <w:lang w:eastAsia="pl-PL"/>
        </w:rPr>
        <w:t>Projekt pt.: „Podhalem, Spiszem, Orawą – atrakcje turystyczne polskich górali”</w:t>
      </w:r>
    </w:p>
    <w:p w:rsidR="00BB1D1C" w:rsidRPr="00CF315F" w:rsidRDefault="00BB1D1C" w:rsidP="00CF315F">
      <w:pPr>
        <w:spacing w:after="0" w:line="240" w:lineRule="auto"/>
        <w:jc w:val="center"/>
        <w:rPr>
          <w:rFonts w:cs="Tahoma"/>
          <w:i/>
          <w:sz w:val="18"/>
          <w:szCs w:val="18"/>
          <w:lang w:eastAsia="pl-PL"/>
        </w:rPr>
      </w:pPr>
    </w:p>
    <w:p w:rsidR="00BB1D1C" w:rsidRPr="00CF315F" w:rsidRDefault="00BB1D1C" w:rsidP="00CF315F">
      <w:pPr>
        <w:keepNext/>
        <w:spacing w:after="0" w:line="240" w:lineRule="auto"/>
        <w:jc w:val="center"/>
        <w:outlineLvl w:val="3"/>
        <w:rPr>
          <w:rFonts w:ascii="Aldine721 BdCn BT" w:hAnsi="Aldine721 BdCn BT" w:cs="Arial"/>
          <w:b/>
          <w:sz w:val="24"/>
          <w:szCs w:val="24"/>
          <w:lang w:eastAsia="pl-PL"/>
        </w:rPr>
      </w:pPr>
      <w:r w:rsidRPr="00CF315F">
        <w:rPr>
          <w:rFonts w:ascii="Aldine721 BdCn BT" w:hAnsi="Aldine721 BdCn BT" w:cs="Arial"/>
          <w:b/>
          <w:sz w:val="24"/>
          <w:szCs w:val="24"/>
          <w:lang w:eastAsia="pl-PL"/>
        </w:rPr>
        <w:t>KARTA ZGŁOSZENIA</w:t>
      </w:r>
    </w:p>
    <w:p w:rsidR="00BB1D1C" w:rsidRPr="00CF315F" w:rsidRDefault="00BB1D1C" w:rsidP="00CF315F">
      <w:pPr>
        <w:spacing w:after="0" w:line="240" w:lineRule="auto"/>
        <w:jc w:val="center"/>
        <w:rPr>
          <w:rFonts w:ascii="Aldine721 BdCn BT" w:hAnsi="Aldine721 BdCn BT"/>
          <w:lang w:eastAsia="pl-PL"/>
        </w:rPr>
      </w:pPr>
      <w:r w:rsidRPr="00CF315F">
        <w:rPr>
          <w:rFonts w:ascii="Aldine721 BdCn BT" w:hAnsi="Aldine721 BdCn BT" w:cs="Arial"/>
          <w:bCs/>
          <w:lang w:eastAsia="pl-PL"/>
        </w:rPr>
        <w:t xml:space="preserve">udziału w </w:t>
      </w:r>
      <w:r w:rsidRPr="00CF315F">
        <w:rPr>
          <w:rFonts w:ascii="Aldine721 BdCn BT" w:hAnsi="Aldine721 BdCn BT"/>
          <w:lang w:eastAsia="pl-PL"/>
        </w:rPr>
        <w:t xml:space="preserve">przejeździe rowerowy pod hasłem </w:t>
      </w:r>
    </w:p>
    <w:p w:rsidR="00BB1D1C" w:rsidRPr="00CF315F" w:rsidRDefault="00BB1D1C" w:rsidP="00CF315F">
      <w:pPr>
        <w:spacing w:after="0" w:line="240" w:lineRule="auto"/>
        <w:jc w:val="center"/>
        <w:rPr>
          <w:rFonts w:ascii="Aldine721 BdCn BT" w:hAnsi="Aldine721 BdCn BT"/>
          <w:lang w:eastAsia="pl-PL"/>
        </w:rPr>
      </w:pPr>
      <w:r w:rsidRPr="00CF315F">
        <w:rPr>
          <w:rFonts w:ascii="Aldine721 BdCn BT" w:hAnsi="Aldine721 BdCn BT"/>
          <w:lang w:eastAsia="pl-PL"/>
        </w:rPr>
        <w:t xml:space="preserve">„Poznaj atrakcje turystyczne Podhala, Spisza i Orawy” </w:t>
      </w:r>
    </w:p>
    <w:p w:rsidR="00BB1D1C" w:rsidRPr="00CF315F" w:rsidRDefault="00BB1D1C" w:rsidP="00CF315F">
      <w:pPr>
        <w:spacing w:after="0" w:line="240" w:lineRule="auto"/>
        <w:jc w:val="center"/>
        <w:rPr>
          <w:rFonts w:ascii="Aldine721 BdCn BT" w:hAnsi="Aldine721 BdCn BT"/>
          <w:lang w:eastAsia="pl-PL"/>
        </w:rPr>
      </w:pPr>
      <w:r w:rsidRPr="00CF315F">
        <w:rPr>
          <w:rFonts w:ascii="Aldine721 BdCn BT" w:hAnsi="Aldine721 BdCn BT"/>
          <w:lang w:eastAsia="pl-PL"/>
        </w:rPr>
        <w:t>organizowanym przez:</w:t>
      </w:r>
    </w:p>
    <w:p w:rsidR="00BB1D1C" w:rsidRPr="00CF315F" w:rsidRDefault="00BB1D1C" w:rsidP="00CF315F">
      <w:pPr>
        <w:spacing w:after="0" w:line="240" w:lineRule="auto"/>
        <w:jc w:val="center"/>
        <w:rPr>
          <w:rFonts w:ascii="Aldine721 BdCn BT" w:hAnsi="Aldine721 BdCn BT"/>
          <w:lang w:eastAsia="pl-PL"/>
        </w:rPr>
      </w:pPr>
      <w:r w:rsidRPr="00CF315F">
        <w:rPr>
          <w:rFonts w:ascii="Aldine721 BdCn BT" w:hAnsi="Aldine721 BdCn BT"/>
          <w:lang w:eastAsia="pl-PL"/>
        </w:rPr>
        <w:t xml:space="preserve">Podhalańską Lokalną Grupę Działania, </w:t>
      </w:r>
    </w:p>
    <w:p w:rsidR="00BB1D1C" w:rsidRPr="00CF315F" w:rsidRDefault="00BB1D1C" w:rsidP="00CF315F">
      <w:pPr>
        <w:spacing w:after="0" w:line="240" w:lineRule="auto"/>
        <w:jc w:val="center"/>
        <w:rPr>
          <w:rFonts w:ascii="Aldine721 BdCn BT" w:hAnsi="Aldine721 BdCn BT"/>
          <w:lang w:eastAsia="pl-PL"/>
        </w:rPr>
      </w:pPr>
      <w:r w:rsidRPr="00CF315F">
        <w:rPr>
          <w:rFonts w:ascii="Aldine721 BdCn BT" w:hAnsi="Aldine721 BdCn BT"/>
          <w:lang w:eastAsia="pl-PL"/>
        </w:rPr>
        <w:t xml:space="preserve">Stowarzyszenie Rozwoju Orawy i </w:t>
      </w:r>
    </w:p>
    <w:p w:rsidR="00BB1D1C" w:rsidRPr="00CF315F" w:rsidRDefault="00BB1D1C" w:rsidP="00CF315F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CF315F">
        <w:rPr>
          <w:rFonts w:ascii="Aldine721 BdCn BT" w:hAnsi="Aldine721 BdCn BT"/>
          <w:lang w:eastAsia="pl-PL"/>
        </w:rPr>
        <w:t>Stowarzyszenie Rozwoju Spisza i Okolicy</w:t>
      </w:r>
    </w:p>
    <w:p w:rsidR="00BB1D1C" w:rsidRPr="00CF315F" w:rsidRDefault="00BB1D1C" w:rsidP="00CF315F">
      <w:pPr>
        <w:keepNext/>
        <w:spacing w:after="0" w:line="240" w:lineRule="auto"/>
        <w:jc w:val="center"/>
        <w:outlineLvl w:val="3"/>
        <w:rPr>
          <w:rFonts w:ascii="Aldine721 BdCn BT" w:hAnsi="Aldine721 BdCn BT"/>
          <w:lang w:eastAsia="pl-PL"/>
        </w:rPr>
      </w:pPr>
      <w:r w:rsidRPr="00CF315F">
        <w:rPr>
          <w:rFonts w:ascii="Aldine721 BdCn BT" w:hAnsi="Aldine721 BdCn BT"/>
          <w:lang w:eastAsia="pl-PL"/>
        </w:rPr>
        <w:t>w dniu 13 czerwca 2015 roku</w:t>
      </w:r>
    </w:p>
    <w:p w:rsidR="00BB1D1C" w:rsidRPr="00CF315F" w:rsidRDefault="00BB1D1C" w:rsidP="00CF31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B1D1C" w:rsidRPr="00CF315F" w:rsidRDefault="00BB1D1C" w:rsidP="00CF315F">
      <w:pPr>
        <w:spacing w:after="0" w:line="240" w:lineRule="auto"/>
        <w:rPr>
          <w:rFonts w:ascii="Times New Roman" w:hAnsi="Times New Roman"/>
          <w:b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" o:spid="_x0000_s1032" type="#_x0000_t202" style="position:absolute;margin-left:-52.45pt;margin-top:11.4pt;width:37.95pt;height:444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">
            <v:textbox style="layout-flow:vertical;mso-layout-flow-alt:bottom-to-top">
              <w:txbxContent>
                <w:p w:rsidR="00BB1D1C" w:rsidRDefault="00BB1D1C" w:rsidP="00CF315F">
                  <w:pPr>
                    <w:pStyle w:val="Footer"/>
                    <w:jc w:val="center"/>
                  </w:pPr>
                  <w:r>
                    <w:t>Pełnoletni uczestnik rajdu wypełnia tylko część A karty zgłoszenia.</w:t>
                  </w:r>
                </w:p>
              </w:txbxContent>
            </v:textbox>
          </v:shape>
        </w:pict>
      </w:r>
    </w:p>
    <w:p w:rsidR="00BB1D1C" w:rsidRDefault="00BB1D1C" w:rsidP="00CF315F">
      <w:pPr>
        <w:spacing w:after="0" w:line="240" w:lineRule="auto"/>
        <w:rPr>
          <w:rFonts w:ascii="Times New Roman" w:hAnsi="Times New Roman"/>
          <w:i/>
          <w:lang w:eastAsia="pl-PL"/>
        </w:rPr>
      </w:pPr>
      <w:r w:rsidRPr="00CF315F">
        <w:rPr>
          <w:rFonts w:ascii="Times New Roman" w:hAnsi="Times New Roman"/>
          <w:b/>
          <w:lang w:eastAsia="pl-PL"/>
        </w:rPr>
        <w:t xml:space="preserve">CZĘŚĆ A </w:t>
      </w:r>
      <w:r w:rsidRPr="00CF315F">
        <w:rPr>
          <w:rFonts w:ascii="Times New Roman" w:hAnsi="Times New Roman"/>
          <w:lang w:eastAsia="pl-PL"/>
        </w:rPr>
        <w:t xml:space="preserve">– </w:t>
      </w:r>
      <w:r w:rsidRPr="00CF315F">
        <w:rPr>
          <w:rFonts w:ascii="Times New Roman" w:hAnsi="Times New Roman"/>
          <w:i/>
          <w:lang w:eastAsia="pl-PL"/>
        </w:rPr>
        <w:t>wypełnia uczestnik rajdu</w:t>
      </w:r>
    </w:p>
    <w:p w:rsidR="00BB1D1C" w:rsidRPr="00CF315F" w:rsidRDefault="00BB1D1C" w:rsidP="00CF315F">
      <w:pPr>
        <w:spacing w:after="0" w:line="240" w:lineRule="auto"/>
        <w:rPr>
          <w:rFonts w:ascii="Times New Roman" w:hAnsi="Times New Roman"/>
          <w:lang w:eastAsia="pl-PL"/>
        </w:rPr>
      </w:pPr>
    </w:p>
    <w:p w:rsidR="00BB1D1C" w:rsidRDefault="00BB1D1C" w:rsidP="00CF315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F315F">
        <w:rPr>
          <w:rFonts w:ascii="Times New Roman" w:hAnsi="Times New Roman"/>
          <w:lang w:eastAsia="pl-PL"/>
        </w:rPr>
        <w:t xml:space="preserve">Zgłaszam swój udział w Przejeździe Rowerowym </w:t>
      </w:r>
      <w:r>
        <w:rPr>
          <w:rFonts w:ascii="Times New Roman" w:hAnsi="Times New Roman"/>
          <w:lang w:eastAsia="pl-PL"/>
        </w:rPr>
        <w:t xml:space="preserve"> pod hasłem </w:t>
      </w:r>
      <w:r w:rsidRPr="00CF315F">
        <w:rPr>
          <w:rFonts w:ascii="Times New Roman" w:hAnsi="Times New Roman"/>
          <w:lang w:eastAsia="pl-PL"/>
        </w:rPr>
        <w:t>„</w:t>
      </w:r>
      <w:r w:rsidRPr="00CF315F">
        <w:rPr>
          <w:rFonts w:ascii="Aldine721 BdCn BT" w:hAnsi="Aldine721 BdCn BT"/>
          <w:lang w:eastAsia="pl-PL"/>
        </w:rPr>
        <w:t>Poznaj atrakcje turystyczne Podhala, Spisza i Orawy</w:t>
      </w:r>
      <w:r w:rsidRPr="00CF315F">
        <w:rPr>
          <w:rFonts w:ascii="Times New Roman" w:hAnsi="Times New Roman"/>
          <w:lang w:eastAsia="pl-PL"/>
        </w:rPr>
        <w:t xml:space="preserve">” </w:t>
      </w:r>
    </w:p>
    <w:p w:rsidR="00BB1D1C" w:rsidRPr="00CF315F" w:rsidRDefault="00BB1D1C" w:rsidP="00CF315F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BB1D1C" w:rsidRPr="00CF315F" w:rsidRDefault="00BB1D1C" w:rsidP="00CF315F">
      <w:pPr>
        <w:numPr>
          <w:ilvl w:val="0"/>
          <w:numId w:val="3"/>
        </w:numPr>
        <w:spacing w:after="0" w:line="240" w:lineRule="auto"/>
        <w:ind w:left="336"/>
        <w:jc w:val="both"/>
        <w:rPr>
          <w:rFonts w:ascii="Times New Roman" w:hAnsi="Times New Roman"/>
          <w:lang w:eastAsia="pl-PL"/>
        </w:rPr>
      </w:pPr>
      <w:r w:rsidRPr="00CF315F">
        <w:rPr>
          <w:rFonts w:ascii="Times New Roman" w:hAnsi="Times New Roman"/>
          <w:lang w:eastAsia="pl-PL"/>
        </w:rPr>
        <w:t xml:space="preserve">Organizowanym w dniu 13 czerwca 2015 roku </w:t>
      </w:r>
    </w:p>
    <w:p w:rsidR="00BB1D1C" w:rsidRPr="00CF315F" w:rsidRDefault="00BB1D1C" w:rsidP="00CF315F">
      <w:pPr>
        <w:spacing w:after="0" w:line="240" w:lineRule="auto"/>
        <w:ind w:left="336"/>
        <w:jc w:val="both"/>
        <w:rPr>
          <w:rFonts w:ascii="Times New Roman" w:hAnsi="Times New Roman"/>
          <w:lang w:eastAsia="pl-PL"/>
        </w:rPr>
      </w:pPr>
    </w:p>
    <w:p w:rsidR="00BB1D1C" w:rsidRPr="00CF315F" w:rsidRDefault="00BB1D1C" w:rsidP="00CF315F">
      <w:pPr>
        <w:spacing w:after="0" w:line="240" w:lineRule="auto"/>
        <w:ind w:left="350"/>
        <w:jc w:val="both"/>
        <w:rPr>
          <w:rFonts w:ascii="Times New Roman" w:hAnsi="Times New Roman"/>
          <w:lang w:eastAsia="pl-PL"/>
        </w:rPr>
      </w:pPr>
      <w:r w:rsidRPr="00CF315F">
        <w:rPr>
          <w:rFonts w:ascii="Times New Roman" w:hAnsi="Times New Roman"/>
          <w:lang w:eastAsia="pl-PL"/>
        </w:rPr>
        <w:t>Imię i nazwisko _____________________________________</w:t>
      </w:r>
      <w:r w:rsidRPr="00CF315F">
        <w:rPr>
          <w:rFonts w:ascii="Times New Roman" w:hAnsi="Times New Roman"/>
          <w:lang w:eastAsia="pl-PL"/>
        </w:rPr>
        <w:tab/>
      </w:r>
    </w:p>
    <w:p w:rsidR="00BB1D1C" w:rsidRPr="00CF315F" w:rsidRDefault="00BB1D1C" w:rsidP="00CF315F">
      <w:pPr>
        <w:spacing w:after="0" w:line="240" w:lineRule="auto"/>
        <w:ind w:left="350"/>
        <w:jc w:val="both"/>
        <w:rPr>
          <w:rFonts w:ascii="Times New Roman" w:hAnsi="Times New Roman"/>
          <w:lang w:eastAsia="pl-PL"/>
        </w:rPr>
      </w:pPr>
    </w:p>
    <w:tbl>
      <w:tblPr>
        <w:tblpPr w:leftFromText="141" w:rightFromText="141" w:vertAnchor="text" w:horzAnchor="page" w:tblpX="2457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B1D1C" w:rsidRPr="00EB73D8" w:rsidTr="00D710A8">
        <w:trPr>
          <w:trHeight w:val="328"/>
        </w:trPr>
        <w:tc>
          <w:tcPr>
            <w:tcW w:w="360" w:type="dxa"/>
          </w:tcPr>
          <w:p w:rsidR="00BB1D1C" w:rsidRPr="00CF315F" w:rsidRDefault="00BB1D1C" w:rsidP="00CF315F">
            <w:pPr>
              <w:spacing w:after="0" w:line="240" w:lineRule="auto"/>
              <w:ind w:left="35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60" w:type="dxa"/>
          </w:tcPr>
          <w:p w:rsidR="00BB1D1C" w:rsidRPr="00CF315F" w:rsidRDefault="00BB1D1C" w:rsidP="00CF315F">
            <w:pPr>
              <w:spacing w:after="0" w:line="240" w:lineRule="auto"/>
              <w:ind w:left="35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60" w:type="dxa"/>
          </w:tcPr>
          <w:p w:rsidR="00BB1D1C" w:rsidRPr="00CF315F" w:rsidRDefault="00BB1D1C" w:rsidP="00CF315F">
            <w:pPr>
              <w:spacing w:after="0" w:line="240" w:lineRule="auto"/>
              <w:ind w:left="35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60" w:type="dxa"/>
          </w:tcPr>
          <w:p w:rsidR="00BB1D1C" w:rsidRPr="00CF315F" w:rsidRDefault="00BB1D1C" w:rsidP="00CF315F">
            <w:pPr>
              <w:spacing w:after="0" w:line="240" w:lineRule="auto"/>
              <w:ind w:left="35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60" w:type="dxa"/>
          </w:tcPr>
          <w:p w:rsidR="00BB1D1C" w:rsidRPr="00CF315F" w:rsidRDefault="00BB1D1C" w:rsidP="00CF315F">
            <w:pPr>
              <w:spacing w:after="0" w:line="240" w:lineRule="auto"/>
              <w:ind w:left="35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60" w:type="dxa"/>
          </w:tcPr>
          <w:p w:rsidR="00BB1D1C" w:rsidRPr="00CF315F" w:rsidRDefault="00BB1D1C" w:rsidP="00CF315F">
            <w:pPr>
              <w:spacing w:after="0" w:line="240" w:lineRule="auto"/>
              <w:ind w:left="35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60" w:type="dxa"/>
          </w:tcPr>
          <w:p w:rsidR="00BB1D1C" w:rsidRPr="00CF315F" w:rsidRDefault="00BB1D1C" w:rsidP="00CF315F">
            <w:pPr>
              <w:spacing w:after="0" w:line="240" w:lineRule="auto"/>
              <w:ind w:left="35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60" w:type="dxa"/>
          </w:tcPr>
          <w:p w:rsidR="00BB1D1C" w:rsidRPr="00CF315F" w:rsidRDefault="00BB1D1C" w:rsidP="00CF315F">
            <w:pPr>
              <w:spacing w:after="0" w:line="240" w:lineRule="auto"/>
              <w:ind w:left="35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60" w:type="dxa"/>
          </w:tcPr>
          <w:p w:rsidR="00BB1D1C" w:rsidRPr="00CF315F" w:rsidRDefault="00BB1D1C" w:rsidP="00CF315F">
            <w:pPr>
              <w:spacing w:after="0" w:line="240" w:lineRule="auto"/>
              <w:ind w:left="35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60" w:type="dxa"/>
          </w:tcPr>
          <w:p w:rsidR="00BB1D1C" w:rsidRPr="00CF315F" w:rsidRDefault="00BB1D1C" w:rsidP="00CF315F">
            <w:pPr>
              <w:spacing w:after="0" w:line="240" w:lineRule="auto"/>
              <w:ind w:left="35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60" w:type="dxa"/>
          </w:tcPr>
          <w:p w:rsidR="00BB1D1C" w:rsidRPr="00CF315F" w:rsidRDefault="00BB1D1C" w:rsidP="00CF315F">
            <w:pPr>
              <w:spacing w:after="0" w:line="240" w:lineRule="auto"/>
              <w:ind w:left="350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BB1D1C" w:rsidRPr="00CF315F" w:rsidRDefault="00BB1D1C" w:rsidP="00CF315F">
      <w:pPr>
        <w:spacing w:after="0" w:line="240" w:lineRule="auto"/>
        <w:ind w:left="350"/>
        <w:jc w:val="both"/>
        <w:rPr>
          <w:rFonts w:ascii="Times New Roman" w:hAnsi="Times New Roman"/>
          <w:lang w:eastAsia="pl-PL"/>
        </w:rPr>
      </w:pPr>
      <w:r w:rsidRPr="00CF315F">
        <w:rPr>
          <w:rFonts w:ascii="Times New Roman" w:hAnsi="Times New Roman"/>
          <w:lang w:eastAsia="pl-PL"/>
        </w:rPr>
        <w:t xml:space="preserve">PESEL </w:t>
      </w:r>
    </w:p>
    <w:p w:rsidR="00BB1D1C" w:rsidRPr="00CF315F" w:rsidRDefault="00BB1D1C" w:rsidP="00CF315F">
      <w:pPr>
        <w:spacing w:after="0" w:line="240" w:lineRule="auto"/>
        <w:ind w:left="350"/>
        <w:jc w:val="both"/>
        <w:rPr>
          <w:rFonts w:ascii="Times New Roman" w:hAnsi="Times New Roman"/>
          <w:lang w:eastAsia="pl-PL"/>
        </w:rPr>
      </w:pPr>
    </w:p>
    <w:p w:rsidR="00BB1D1C" w:rsidRPr="00CF315F" w:rsidRDefault="00BB1D1C" w:rsidP="00CF315F">
      <w:pPr>
        <w:spacing w:after="0" w:line="240" w:lineRule="auto"/>
        <w:ind w:left="350"/>
        <w:jc w:val="both"/>
        <w:rPr>
          <w:rFonts w:ascii="Times New Roman" w:hAnsi="Times New Roman"/>
          <w:lang w:eastAsia="pl-PL"/>
        </w:rPr>
      </w:pPr>
      <w:r w:rsidRPr="00CF315F">
        <w:rPr>
          <w:rFonts w:ascii="Times New Roman" w:hAnsi="Times New Roman"/>
          <w:lang w:eastAsia="pl-PL"/>
        </w:rPr>
        <w:t>Telefon kontaktowy:    ________________________</w:t>
      </w:r>
    </w:p>
    <w:p w:rsidR="00BB1D1C" w:rsidRPr="00CF315F" w:rsidRDefault="00BB1D1C" w:rsidP="00CF315F">
      <w:pPr>
        <w:spacing w:after="0" w:line="240" w:lineRule="auto"/>
        <w:ind w:left="350"/>
        <w:jc w:val="both"/>
        <w:rPr>
          <w:rFonts w:ascii="Times New Roman" w:hAnsi="Times New Roman"/>
          <w:lang w:eastAsia="pl-PL"/>
        </w:rPr>
      </w:pPr>
    </w:p>
    <w:p w:rsidR="00BB1D1C" w:rsidRPr="00CF315F" w:rsidRDefault="00BB1D1C" w:rsidP="00CF315F">
      <w:pPr>
        <w:spacing w:after="0" w:line="240" w:lineRule="auto"/>
        <w:ind w:left="350"/>
        <w:jc w:val="both"/>
        <w:rPr>
          <w:rFonts w:ascii="Times New Roman" w:hAnsi="Times New Roman"/>
          <w:lang w:eastAsia="pl-PL"/>
        </w:rPr>
      </w:pPr>
      <w:r w:rsidRPr="00CF315F">
        <w:rPr>
          <w:rFonts w:ascii="Times New Roman" w:hAnsi="Times New Roman"/>
          <w:lang w:eastAsia="pl-PL"/>
        </w:rPr>
        <w:t>Adres zamieszkania:    ______________________________________________________</w:t>
      </w:r>
    </w:p>
    <w:p w:rsidR="00BB1D1C" w:rsidRPr="00CF315F" w:rsidRDefault="00BB1D1C" w:rsidP="00CF315F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BB1D1C" w:rsidRPr="00CF315F" w:rsidRDefault="00BB1D1C" w:rsidP="00CF315F">
      <w:pPr>
        <w:numPr>
          <w:ilvl w:val="0"/>
          <w:numId w:val="3"/>
        </w:numPr>
        <w:spacing w:after="0" w:line="240" w:lineRule="auto"/>
        <w:ind w:left="364"/>
        <w:jc w:val="both"/>
        <w:rPr>
          <w:rFonts w:ascii="Times New Roman" w:hAnsi="Times New Roman"/>
          <w:lang w:eastAsia="pl-PL"/>
        </w:rPr>
      </w:pPr>
      <w:r w:rsidRPr="00CF315F">
        <w:rPr>
          <w:rFonts w:ascii="Times New Roman" w:hAnsi="Times New Roman"/>
          <w:lang w:eastAsia="pl-PL"/>
        </w:rPr>
        <w:t>Oświadczam, że zapoznałem/zapoznałam</w:t>
      </w:r>
      <w:r w:rsidRPr="00CF315F">
        <w:rPr>
          <w:rFonts w:ascii="Times New Roman" w:hAnsi="Times New Roman"/>
          <w:vertAlign w:val="superscript"/>
          <w:lang w:eastAsia="pl-PL"/>
        </w:rPr>
        <w:t>*/</w:t>
      </w:r>
      <w:r w:rsidRPr="00CF315F">
        <w:rPr>
          <w:rFonts w:ascii="Times New Roman" w:hAnsi="Times New Roman"/>
          <w:lang w:eastAsia="pl-PL"/>
        </w:rPr>
        <w:t xml:space="preserve"> się z regulamin przejazdu rowerowego i zobowiązuję się go przestrzegać. </w:t>
      </w:r>
    </w:p>
    <w:p w:rsidR="00BB1D1C" w:rsidRPr="00CF315F" w:rsidRDefault="00BB1D1C" w:rsidP="00CF315F">
      <w:pPr>
        <w:spacing w:after="0" w:line="240" w:lineRule="auto"/>
        <w:ind w:left="364"/>
        <w:jc w:val="both"/>
        <w:rPr>
          <w:rFonts w:ascii="Times New Roman" w:hAnsi="Times New Roman"/>
          <w:lang w:eastAsia="pl-PL"/>
        </w:rPr>
      </w:pPr>
    </w:p>
    <w:p w:rsidR="00BB1D1C" w:rsidRPr="00CF315F" w:rsidRDefault="00BB1D1C" w:rsidP="00CF315F">
      <w:pPr>
        <w:numPr>
          <w:ilvl w:val="0"/>
          <w:numId w:val="3"/>
        </w:numPr>
        <w:spacing w:after="0" w:line="240" w:lineRule="auto"/>
        <w:ind w:left="364"/>
        <w:jc w:val="both"/>
        <w:rPr>
          <w:rFonts w:ascii="Times New Roman" w:hAnsi="Times New Roman"/>
          <w:lang w:eastAsia="pl-PL"/>
        </w:rPr>
      </w:pPr>
      <w:r w:rsidRPr="00CF315F">
        <w:rPr>
          <w:rFonts w:ascii="Times New Roman" w:hAnsi="Times New Roman"/>
          <w:lang w:eastAsia="pl-PL"/>
        </w:rPr>
        <w:t>Oświadczam, że stan zdrowia pozwala mi na uczestnictwo w przejeździe rowerowym                                  w dniu 13 czerwca 2015 roku.</w:t>
      </w:r>
    </w:p>
    <w:p w:rsidR="00BB1D1C" w:rsidRPr="00CF315F" w:rsidRDefault="00BB1D1C" w:rsidP="00CF315F">
      <w:pPr>
        <w:spacing w:after="0" w:line="240" w:lineRule="auto"/>
        <w:ind w:left="364" w:right="-648"/>
        <w:jc w:val="both"/>
        <w:rPr>
          <w:rFonts w:ascii="Times New Roman" w:hAnsi="Times New Roman"/>
          <w:lang w:eastAsia="pl-PL"/>
        </w:rPr>
      </w:pPr>
    </w:p>
    <w:p w:rsidR="00BB1D1C" w:rsidRPr="00CF315F" w:rsidRDefault="00BB1D1C" w:rsidP="00CF315F">
      <w:pPr>
        <w:numPr>
          <w:ilvl w:val="0"/>
          <w:numId w:val="3"/>
        </w:numPr>
        <w:spacing w:after="0" w:line="240" w:lineRule="auto"/>
        <w:ind w:left="364" w:right="-648"/>
        <w:jc w:val="both"/>
        <w:rPr>
          <w:rFonts w:ascii="Times New Roman" w:hAnsi="Times New Roman"/>
          <w:lang w:eastAsia="pl-PL"/>
        </w:rPr>
      </w:pPr>
      <w:r w:rsidRPr="00CF315F">
        <w:rPr>
          <w:rFonts w:ascii="Times New Roman" w:hAnsi="Times New Roman"/>
          <w:lang w:eastAsia="pl-PL"/>
        </w:rPr>
        <w:t>Oświadczam, że posiadam niezbędną wiedzę i umiejętności  poruszania się po drogach.</w:t>
      </w:r>
    </w:p>
    <w:p w:rsidR="00BB1D1C" w:rsidRPr="00CF315F" w:rsidRDefault="00BB1D1C" w:rsidP="00CF315F">
      <w:pPr>
        <w:spacing w:after="0" w:line="240" w:lineRule="auto"/>
        <w:ind w:left="708"/>
        <w:jc w:val="both"/>
        <w:rPr>
          <w:rFonts w:ascii="Times New Roman" w:hAnsi="Times New Roman"/>
          <w:lang w:eastAsia="pl-PL"/>
        </w:rPr>
      </w:pPr>
    </w:p>
    <w:p w:rsidR="00BB1D1C" w:rsidRPr="00CF315F" w:rsidRDefault="00BB1D1C" w:rsidP="00CF315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3" w:hanging="357"/>
        <w:jc w:val="both"/>
        <w:rPr>
          <w:rFonts w:ascii="Times New Roman" w:hAnsi="Times New Roman"/>
          <w:lang w:eastAsia="pl-PL"/>
        </w:rPr>
      </w:pPr>
      <w:r w:rsidRPr="00CF315F">
        <w:rPr>
          <w:rFonts w:ascii="Times New Roman" w:hAnsi="Times New Roman"/>
          <w:lang w:eastAsia="pl-PL"/>
        </w:rPr>
        <w:t>W razie nieszczęśliwego wypadku należy powiadomić:</w:t>
      </w:r>
    </w:p>
    <w:p w:rsidR="00BB1D1C" w:rsidRDefault="00BB1D1C" w:rsidP="00CF31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BB1D1C" w:rsidRPr="00CF315F" w:rsidRDefault="00BB1D1C" w:rsidP="00CF31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BB1D1C" w:rsidRPr="00CF315F" w:rsidRDefault="00BB1D1C" w:rsidP="00CF315F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/>
          <w:lang w:eastAsia="pl-PL"/>
        </w:rPr>
      </w:pPr>
      <w:r w:rsidRPr="00CF315F">
        <w:rPr>
          <w:rFonts w:ascii="Times New Roman" w:hAnsi="Times New Roman"/>
          <w:lang w:eastAsia="pl-PL"/>
        </w:rPr>
        <w:t>________________________________________________________________________</w:t>
      </w:r>
    </w:p>
    <w:p w:rsidR="00BB1D1C" w:rsidRPr="00CF315F" w:rsidRDefault="00BB1D1C" w:rsidP="00CF315F">
      <w:pPr>
        <w:autoSpaceDE w:val="0"/>
        <w:autoSpaceDN w:val="0"/>
        <w:adjustRightInd w:val="0"/>
        <w:spacing w:after="0" w:line="240" w:lineRule="auto"/>
        <w:ind w:left="364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CF315F">
        <w:rPr>
          <w:rFonts w:ascii="Times New Roman" w:hAnsi="Times New Roman"/>
          <w:i/>
          <w:sz w:val="20"/>
          <w:szCs w:val="20"/>
          <w:lang w:eastAsia="pl-PL"/>
        </w:rPr>
        <w:t>imię i nazwisko osoby, stopień pokrewieństwa, telefon kontaktowy</w:t>
      </w:r>
    </w:p>
    <w:p w:rsidR="00BB1D1C" w:rsidRPr="00CF315F" w:rsidRDefault="00BB1D1C" w:rsidP="00CF315F">
      <w:pPr>
        <w:spacing w:after="0" w:line="240" w:lineRule="auto"/>
        <w:ind w:left="708"/>
        <w:jc w:val="both"/>
        <w:rPr>
          <w:rFonts w:ascii="Times New Roman" w:hAnsi="Times New Roman"/>
          <w:lang w:eastAsia="pl-PL"/>
        </w:rPr>
      </w:pPr>
    </w:p>
    <w:p w:rsidR="00BB1D1C" w:rsidRPr="00CF315F" w:rsidRDefault="00BB1D1C" w:rsidP="00CF31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F315F">
        <w:rPr>
          <w:rFonts w:ascii="Times New Roman" w:hAnsi="Times New Roman"/>
          <w:sz w:val="18"/>
          <w:szCs w:val="18"/>
          <w:lang w:eastAsia="pl-PL"/>
        </w:rPr>
        <w:t>Wyrażam zgodę na przetwarzanie ww. danych osobowych i wizerunku przez Podhalańską Lokalną grupę Działania, Stowarzyszenie Rozwoju Orawy oraz Stowarzyszenie Rozwoju Spisza i Okolicy w celach wynikających z regulaminu przejazdu rowerowego pod hasłem „Poznaj atrakcje turystyczne Podhala, Spisza i Orawy” i rozliczenia zadania, zgodnie z ustawą z   dnia   29   sierpnia   1997   r.   o   ochronie   danych   osobowych   (Dz.U.   2002   nr   101   poz.   926  z  póź.  zm.),  ustawą  z  dnia 23  kwietnia  1964  r. – Kodeks  cywilny  (Dz.U. 1964 nr 16 poz. 93 z późn. zm.) i ustawą z dnia 4 lutego 1994 r. o prawie autorskim i prawach pokrewnych (Dz.U. 2006 nr 90 poz. 631 z późn. zm.)</w:t>
      </w:r>
    </w:p>
    <w:p w:rsidR="00BB1D1C" w:rsidRPr="00CF315F" w:rsidRDefault="00BB1D1C" w:rsidP="00CF315F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</w:p>
    <w:p w:rsidR="00BB1D1C" w:rsidRPr="00CF315F" w:rsidRDefault="00BB1D1C" w:rsidP="00CF315F">
      <w:pPr>
        <w:spacing w:after="0" w:line="240" w:lineRule="auto"/>
        <w:ind w:firstLine="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F315F">
        <w:rPr>
          <w:rFonts w:ascii="Times New Roman" w:hAnsi="Times New Roman"/>
          <w:sz w:val="24"/>
          <w:szCs w:val="24"/>
          <w:lang w:eastAsia="pl-PL"/>
        </w:rPr>
        <w:t xml:space="preserve">____________________ </w:t>
      </w:r>
      <w:r w:rsidRPr="00CF315F">
        <w:rPr>
          <w:rFonts w:ascii="Times New Roman" w:hAnsi="Times New Roman"/>
          <w:sz w:val="24"/>
          <w:szCs w:val="24"/>
          <w:lang w:eastAsia="pl-PL"/>
        </w:rPr>
        <w:tab/>
      </w:r>
      <w:r w:rsidRPr="00CF315F">
        <w:rPr>
          <w:rFonts w:ascii="Times New Roman" w:hAnsi="Times New Roman"/>
          <w:sz w:val="24"/>
          <w:szCs w:val="24"/>
          <w:lang w:eastAsia="pl-PL"/>
        </w:rPr>
        <w:tab/>
      </w:r>
      <w:r w:rsidRPr="00CF315F">
        <w:rPr>
          <w:rFonts w:ascii="Times New Roman" w:hAnsi="Times New Roman"/>
          <w:sz w:val="24"/>
          <w:szCs w:val="24"/>
          <w:lang w:eastAsia="pl-PL"/>
        </w:rPr>
        <w:tab/>
        <w:t>____________________________</w:t>
      </w:r>
    </w:p>
    <w:p w:rsidR="00BB1D1C" w:rsidRPr="00CF315F" w:rsidRDefault="00BB1D1C" w:rsidP="00CF315F">
      <w:pPr>
        <w:spacing w:after="0" w:line="240" w:lineRule="auto"/>
        <w:ind w:firstLine="3"/>
        <w:rPr>
          <w:rFonts w:ascii="Times New Roman" w:hAnsi="Times New Roman"/>
          <w:i/>
          <w:sz w:val="20"/>
          <w:szCs w:val="20"/>
          <w:lang w:eastAsia="pl-PL"/>
        </w:rPr>
      </w:pPr>
      <w:r w:rsidRPr="00CF315F"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     data                                                                        podpis uczestnika rajdu</w:t>
      </w:r>
    </w:p>
    <w:p w:rsidR="00BB1D1C" w:rsidRPr="00CF315F" w:rsidRDefault="00BB1D1C" w:rsidP="00CF315F">
      <w:pPr>
        <w:spacing w:after="0" w:line="240" w:lineRule="auto"/>
        <w:ind w:firstLine="3"/>
        <w:rPr>
          <w:rFonts w:ascii="Times New Roman" w:hAnsi="Times New Roman"/>
          <w:sz w:val="24"/>
          <w:szCs w:val="24"/>
          <w:lang w:eastAsia="pl-PL"/>
        </w:rPr>
      </w:pPr>
    </w:p>
    <w:p w:rsidR="00BB1D1C" w:rsidRDefault="00BB1D1C" w:rsidP="00CF315F">
      <w:pPr>
        <w:spacing w:after="0" w:line="240" w:lineRule="auto"/>
        <w:ind w:firstLine="3"/>
        <w:rPr>
          <w:rFonts w:ascii="Times New Roman" w:hAnsi="Times New Roman"/>
          <w:b/>
          <w:sz w:val="28"/>
          <w:szCs w:val="28"/>
          <w:lang w:eastAsia="pl-PL"/>
        </w:rPr>
      </w:pPr>
    </w:p>
    <w:p w:rsidR="00BB1D1C" w:rsidRDefault="00BB1D1C" w:rsidP="00CF315F">
      <w:pPr>
        <w:spacing w:after="0" w:line="240" w:lineRule="auto"/>
        <w:ind w:firstLine="3"/>
        <w:rPr>
          <w:rFonts w:ascii="Times New Roman" w:hAnsi="Times New Roman"/>
          <w:b/>
          <w:sz w:val="28"/>
          <w:szCs w:val="28"/>
          <w:lang w:eastAsia="pl-PL"/>
        </w:rPr>
      </w:pPr>
    </w:p>
    <w:p w:rsidR="00BB1D1C" w:rsidRPr="00CF315F" w:rsidRDefault="00BB1D1C" w:rsidP="00CF315F">
      <w:pPr>
        <w:spacing w:after="0" w:line="240" w:lineRule="auto"/>
        <w:ind w:firstLine="3"/>
        <w:rPr>
          <w:rFonts w:ascii="Times New Roman" w:hAnsi="Times New Roman"/>
          <w:sz w:val="24"/>
          <w:szCs w:val="24"/>
          <w:lang w:eastAsia="pl-PL"/>
        </w:rPr>
      </w:pPr>
      <w:r w:rsidRPr="00CF315F">
        <w:rPr>
          <w:rFonts w:ascii="Times New Roman" w:hAnsi="Times New Roman"/>
          <w:b/>
          <w:sz w:val="28"/>
          <w:szCs w:val="28"/>
          <w:lang w:eastAsia="pl-PL"/>
        </w:rPr>
        <w:t>CZĘŚĆ B</w:t>
      </w:r>
      <w:r w:rsidRPr="00CF315F">
        <w:rPr>
          <w:rFonts w:ascii="Times New Roman" w:hAnsi="Times New Roman"/>
          <w:sz w:val="24"/>
          <w:szCs w:val="24"/>
          <w:lang w:eastAsia="pl-PL"/>
        </w:rPr>
        <w:t xml:space="preserve"> – </w:t>
      </w:r>
      <w:r w:rsidRPr="00CF315F">
        <w:rPr>
          <w:rFonts w:ascii="Times New Roman" w:hAnsi="Times New Roman"/>
          <w:i/>
          <w:sz w:val="24"/>
          <w:szCs w:val="24"/>
          <w:lang w:eastAsia="pl-PL"/>
        </w:rPr>
        <w:t>wypełnia organizator</w:t>
      </w:r>
    </w:p>
    <w:p w:rsidR="00BB1D1C" w:rsidRPr="00CF315F" w:rsidRDefault="00BB1D1C" w:rsidP="00CF31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B1D1C" w:rsidRPr="00CF315F" w:rsidRDefault="00BB1D1C" w:rsidP="00CF315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315F">
        <w:rPr>
          <w:rFonts w:ascii="Times New Roman" w:hAnsi="Times New Roman"/>
          <w:sz w:val="24"/>
          <w:szCs w:val="24"/>
          <w:lang w:eastAsia="pl-PL"/>
        </w:rPr>
        <w:t>Dopuszczam/nie dopuszczam</w:t>
      </w:r>
      <w:r w:rsidRPr="00CF315F">
        <w:rPr>
          <w:rFonts w:ascii="Times New Roman" w:hAnsi="Times New Roman"/>
          <w:sz w:val="24"/>
          <w:szCs w:val="24"/>
          <w:vertAlign w:val="superscript"/>
          <w:lang w:eastAsia="pl-PL"/>
        </w:rPr>
        <w:t>*/</w:t>
      </w:r>
      <w:r w:rsidRPr="00CF315F">
        <w:rPr>
          <w:rFonts w:ascii="Times New Roman" w:hAnsi="Times New Roman"/>
          <w:sz w:val="24"/>
          <w:szCs w:val="24"/>
          <w:lang w:eastAsia="pl-PL"/>
        </w:rPr>
        <w:t xml:space="preserve"> zgłoszonego uczestnika do udziału przejeździe rowerowym </w:t>
      </w:r>
      <w:r>
        <w:rPr>
          <w:rFonts w:ascii="Times New Roman" w:hAnsi="Times New Roman"/>
          <w:sz w:val="24"/>
          <w:szCs w:val="24"/>
          <w:lang w:eastAsia="pl-PL"/>
        </w:rPr>
        <w:t xml:space="preserve">pod hasłem </w:t>
      </w:r>
      <w:bookmarkStart w:id="0" w:name="_GoBack"/>
      <w:bookmarkEnd w:id="0"/>
      <w:r w:rsidRPr="00CF315F">
        <w:rPr>
          <w:rFonts w:ascii="Times New Roman" w:hAnsi="Times New Roman"/>
          <w:lang w:eastAsia="pl-PL"/>
        </w:rPr>
        <w:t>„</w:t>
      </w:r>
      <w:r>
        <w:rPr>
          <w:rFonts w:ascii="Aldine721 BdCn BT" w:hAnsi="Aldine721 BdCn BT"/>
          <w:lang w:eastAsia="pl-PL"/>
        </w:rPr>
        <w:t>P</w:t>
      </w:r>
      <w:r w:rsidRPr="00CF315F">
        <w:rPr>
          <w:rFonts w:ascii="Aldine721 BdCn BT" w:hAnsi="Aldine721 BdCn BT"/>
          <w:lang w:eastAsia="pl-PL"/>
        </w:rPr>
        <w:t>oznaj atrakcje turystyczne Podhala, Spisza i Orawy</w:t>
      </w:r>
      <w:r w:rsidRPr="00CF315F">
        <w:rPr>
          <w:rFonts w:ascii="Times New Roman" w:hAnsi="Times New Roman"/>
          <w:lang w:eastAsia="pl-PL"/>
        </w:rPr>
        <w:t>”</w:t>
      </w:r>
      <w:r w:rsidRPr="00CF315F">
        <w:rPr>
          <w:rFonts w:ascii="Times New Roman" w:hAnsi="Times New Roman"/>
          <w:sz w:val="24"/>
          <w:szCs w:val="24"/>
          <w:lang w:eastAsia="pl-PL"/>
        </w:rPr>
        <w:t>, w dniu 13 czerwca 2015 roku.</w:t>
      </w:r>
    </w:p>
    <w:p w:rsidR="00BB1D1C" w:rsidRPr="00CF315F" w:rsidRDefault="00BB1D1C" w:rsidP="00CF31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B1D1C" w:rsidRPr="00CF315F" w:rsidRDefault="00BB1D1C" w:rsidP="00CF315F">
      <w:pPr>
        <w:spacing w:after="0" w:line="240" w:lineRule="auto"/>
        <w:ind w:left="3192" w:firstLine="348"/>
        <w:rPr>
          <w:rFonts w:ascii="Times New Roman" w:hAnsi="Times New Roman"/>
          <w:sz w:val="24"/>
          <w:szCs w:val="24"/>
          <w:lang w:eastAsia="pl-PL"/>
        </w:rPr>
      </w:pPr>
    </w:p>
    <w:p w:rsidR="00BB1D1C" w:rsidRPr="00CF315F" w:rsidRDefault="00BB1D1C" w:rsidP="00CF315F">
      <w:pPr>
        <w:spacing w:after="0" w:line="240" w:lineRule="auto"/>
        <w:ind w:firstLine="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F315F">
        <w:rPr>
          <w:rFonts w:ascii="Times New Roman" w:hAnsi="Times New Roman"/>
          <w:sz w:val="24"/>
          <w:szCs w:val="24"/>
          <w:lang w:eastAsia="pl-PL"/>
        </w:rPr>
        <w:t xml:space="preserve">____________________ </w:t>
      </w:r>
      <w:r w:rsidRPr="00CF315F">
        <w:rPr>
          <w:rFonts w:ascii="Times New Roman" w:hAnsi="Times New Roman"/>
          <w:sz w:val="24"/>
          <w:szCs w:val="24"/>
          <w:lang w:eastAsia="pl-PL"/>
        </w:rPr>
        <w:tab/>
      </w:r>
      <w:r w:rsidRPr="00CF315F">
        <w:rPr>
          <w:rFonts w:ascii="Times New Roman" w:hAnsi="Times New Roman"/>
          <w:sz w:val="24"/>
          <w:szCs w:val="24"/>
          <w:lang w:eastAsia="pl-PL"/>
        </w:rPr>
        <w:tab/>
      </w:r>
      <w:r w:rsidRPr="00CF315F">
        <w:rPr>
          <w:rFonts w:ascii="Times New Roman" w:hAnsi="Times New Roman"/>
          <w:sz w:val="24"/>
          <w:szCs w:val="24"/>
          <w:lang w:eastAsia="pl-PL"/>
        </w:rPr>
        <w:tab/>
        <w:t>____________________________</w:t>
      </w:r>
    </w:p>
    <w:p w:rsidR="00BB1D1C" w:rsidRPr="00CF315F" w:rsidRDefault="00BB1D1C" w:rsidP="00CF315F">
      <w:pPr>
        <w:spacing w:after="0" w:line="240" w:lineRule="auto"/>
        <w:ind w:firstLine="3"/>
        <w:rPr>
          <w:rFonts w:ascii="Times New Roman" w:hAnsi="Times New Roman"/>
          <w:i/>
          <w:sz w:val="20"/>
          <w:szCs w:val="20"/>
          <w:lang w:eastAsia="pl-PL"/>
        </w:rPr>
      </w:pPr>
      <w:r w:rsidRPr="00CF315F"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        data                                                                        podpis koordynatora rajdu</w:t>
      </w:r>
    </w:p>
    <w:p w:rsidR="00BB1D1C" w:rsidRDefault="00BB1D1C"/>
    <w:p w:rsidR="00BB1D1C" w:rsidRDefault="00BB1D1C">
      <w:r>
        <w:t xml:space="preserve"> </w:t>
      </w:r>
    </w:p>
    <w:p w:rsidR="00BB1D1C" w:rsidRDefault="00BB1D1C"/>
    <w:p w:rsidR="00BB1D1C" w:rsidRPr="00093717" w:rsidRDefault="00BB1D1C" w:rsidP="00093717">
      <w:pPr>
        <w:spacing w:after="0"/>
        <w:rPr>
          <w:rFonts w:ascii="Arial Narrow" w:hAnsi="Arial Narrow"/>
          <w:sz w:val="18"/>
          <w:szCs w:val="18"/>
        </w:rPr>
      </w:pPr>
      <w:r w:rsidRPr="003C64F6">
        <w:rPr>
          <w:rFonts w:ascii="Arial Narrow" w:hAnsi="Arial Narrow"/>
          <w:sz w:val="18"/>
          <w:szCs w:val="18"/>
        </w:rPr>
        <w:t xml:space="preserve"> </w:t>
      </w:r>
    </w:p>
    <w:sectPr w:rsidR="00BB1D1C" w:rsidRPr="00093717" w:rsidSect="00FE6624">
      <w:footerReference w:type="first" r:id="rId13"/>
      <w:pgSz w:w="11906" w:h="16838"/>
      <w:pgMar w:top="28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D1C" w:rsidRDefault="00BB1D1C" w:rsidP="00C1063C">
      <w:pPr>
        <w:spacing w:after="0" w:line="240" w:lineRule="auto"/>
      </w:pPr>
      <w:r>
        <w:separator/>
      </w:r>
    </w:p>
  </w:endnote>
  <w:endnote w:type="continuationSeparator" w:id="0">
    <w:p w:rsidR="00BB1D1C" w:rsidRDefault="00BB1D1C" w:rsidP="00C1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721 BdCn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1C" w:rsidRPr="00FE6624" w:rsidRDefault="00BB1D1C">
    <w:pPr>
      <w:pStyle w:val="Footer"/>
      <w:rPr>
        <w:rFonts w:ascii="Bookman Old Style" w:hAnsi="Bookman Old Style" w:cs="Tahoma"/>
        <w:i/>
        <w:sz w:val="18"/>
        <w:szCs w:val="18"/>
      </w:rPr>
    </w:pPr>
    <w:r w:rsidRPr="00CF315F">
      <w:rPr>
        <w:rFonts w:ascii="Bookman Old Style" w:hAnsi="Bookman Old Style" w:cs="Tahoma"/>
        <w:i/>
        <w:sz w:val="18"/>
        <w:szCs w:val="18"/>
      </w:rPr>
      <w:t>*</w:t>
    </w:r>
    <w:r>
      <w:rPr>
        <w:rFonts w:ascii="Bookman Old Style" w:hAnsi="Bookman Old Style" w:cs="Tahoma"/>
        <w:i/>
        <w:sz w:val="18"/>
        <w:szCs w:val="18"/>
      </w:rPr>
      <w:t xml:space="preserve">/ </w:t>
    </w:r>
    <w:r w:rsidRPr="00CF315F">
      <w:rPr>
        <w:rFonts w:ascii="Bookman Old Style" w:hAnsi="Bookman Old Style" w:cs="Tahoma"/>
        <w:i/>
        <w:sz w:val="18"/>
        <w:szCs w:val="18"/>
      </w:rPr>
      <w:t xml:space="preserve">niepotrzebne skreślić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D1C" w:rsidRDefault="00BB1D1C" w:rsidP="00C1063C">
      <w:pPr>
        <w:spacing w:after="0" w:line="240" w:lineRule="auto"/>
      </w:pPr>
      <w:r>
        <w:separator/>
      </w:r>
    </w:p>
  </w:footnote>
  <w:footnote w:type="continuationSeparator" w:id="0">
    <w:p w:rsidR="00BB1D1C" w:rsidRDefault="00BB1D1C" w:rsidP="00C1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30D"/>
    <w:multiLevelType w:val="hybridMultilevel"/>
    <w:tmpl w:val="92F4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1E58F9"/>
    <w:multiLevelType w:val="hybridMultilevel"/>
    <w:tmpl w:val="802C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4D5F20"/>
    <w:multiLevelType w:val="hybridMultilevel"/>
    <w:tmpl w:val="4EA21282"/>
    <w:lvl w:ilvl="0" w:tplc="6A28DA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44E04"/>
    <w:multiLevelType w:val="hybridMultilevel"/>
    <w:tmpl w:val="C48EF1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9E1A1B"/>
    <w:multiLevelType w:val="hybridMultilevel"/>
    <w:tmpl w:val="1BACE3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CE6"/>
    <w:rsid w:val="00010686"/>
    <w:rsid w:val="00015C3B"/>
    <w:rsid w:val="00031CE6"/>
    <w:rsid w:val="00093717"/>
    <w:rsid w:val="002905F5"/>
    <w:rsid w:val="00294977"/>
    <w:rsid w:val="002D6C53"/>
    <w:rsid w:val="00311B72"/>
    <w:rsid w:val="003577BB"/>
    <w:rsid w:val="003C64F6"/>
    <w:rsid w:val="003E7772"/>
    <w:rsid w:val="0063639E"/>
    <w:rsid w:val="00771F16"/>
    <w:rsid w:val="008B0761"/>
    <w:rsid w:val="00BB1D1C"/>
    <w:rsid w:val="00C1063C"/>
    <w:rsid w:val="00C56A4C"/>
    <w:rsid w:val="00CA4153"/>
    <w:rsid w:val="00CF0355"/>
    <w:rsid w:val="00CF315F"/>
    <w:rsid w:val="00D710A8"/>
    <w:rsid w:val="00DF2208"/>
    <w:rsid w:val="00EB73D8"/>
    <w:rsid w:val="00F64C68"/>
    <w:rsid w:val="00FE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1C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C6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06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06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404</Words>
  <Characters>2425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SRSIO</dc:creator>
  <cp:keywords/>
  <dc:description/>
  <cp:lastModifiedBy>PLGD</cp:lastModifiedBy>
  <cp:revision>2</cp:revision>
  <dcterms:created xsi:type="dcterms:W3CDTF">2015-06-02T06:21:00Z</dcterms:created>
  <dcterms:modified xsi:type="dcterms:W3CDTF">2015-06-02T06:21:00Z</dcterms:modified>
</cp:coreProperties>
</file>