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</w:t>
      </w:r>
      <w:r>
        <w:rPr>
          <w:rFonts w:ascii="TimesNewRoman" w:eastAsia="TimesNewRoman" w:hAnsi="Times New Roman" w:cs="TimesNewRoman"/>
          <w:sz w:val="16"/>
          <w:szCs w:val="16"/>
        </w:rPr>
        <w:t>ść</w:t>
      </w:r>
      <w:r>
        <w:rPr>
          <w:rFonts w:ascii="Times New Roman" w:hAnsi="Times New Roman"/>
          <w:sz w:val="16"/>
          <w:szCs w:val="16"/>
        </w:rPr>
        <w:t>, data)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3BDF" w:rsidRPr="00A65E02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</w:t>
      </w:r>
      <w:r>
        <w:rPr>
          <w:rFonts w:ascii="TimesNewRoman" w:eastAsia="TimesNewRoman" w:hAnsi="Times New Roman" w:cs="TimesNewRoman"/>
          <w:sz w:val="16"/>
          <w:szCs w:val="16"/>
        </w:rPr>
        <w:t>ę</w:t>
      </w:r>
      <w:r>
        <w:rPr>
          <w:rFonts w:ascii="TimesNewRoman" w:eastAsia="TimesNewRoman" w:hAnsi="Times New Roman" w:cs="TimesNew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 nazwisko)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(adres)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DF" w:rsidRDefault="00783BDF" w:rsidP="00A6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O</w:t>
      </w:r>
      <w:r>
        <w:rPr>
          <w:rFonts w:ascii="TimesNewRoman" w:eastAsia="TimesNewRoman" w:hAnsi="Times New Roman" w:cs="TimesNewRoman"/>
          <w:sz w:val="34"/>
          <w:szCs w:val="34"/>
        </w:rPr>
        <w:t>Ś</w:t>
      </w:r>
      <w:r>
        <w:rPr>
          <w:rFonts w:ascii="Times New Roman" w:hAnsi="Times New Roman"/>
          <w:b/>
          <w:bCs/>
          <w:sz w:val="34"/>
          <w:szCs w:val="34"/>
        </w:rPr>
        <w:t>WIADCZENIE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NewRoman" w:eastAsia="TimesNewRoman" w:hAnsi="Times New Roman" w:cs="TimesNew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NewRoman" w:eastAsia="TimesNewRoman" w:hAnsi="Times New Roman" w:cs="TimesNewRoman"/>
        </w:rPr>
        <w:t>e</w:t>
      </w:r>
      <w:r>
        <w:rPr>
          <w:rFonts w:ascii="Times New Roman" w:hAnsi="Times New Roman"/>
        </w:rPr>
        <w:t>: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DF" w:rsidRDefault="00783BDF" w:rsidP="0086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Zapoznałem/am si</w:t>
      </w:r>
      <w:r>
        <w:rPr>
          <w:rFonts w:ascii="TimesNewRoman" w:eastAsia="TimesNewRoman" w:hAnsi="Times New Roman" w:cs="TimesNew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z Regulaminem konkursu i nie wnosz</w:t>
      </w:r>
      <w:r>
        <w:rPr>
          <w:rFonts w:ascii="TimesNewRoman" w:eastAsia="TimesNewRoman" w:hAnsi="Times New Roman" w:cs="TimesNew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do niego zastrze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 New Roman" w:hAnsi="Times New Roman"/>
        </w:rPr>
        <w:t>e</w:t>
      </w:r>
      <w:r>
        <w:rPr>
          <w:rFonts w:ascii="TimesNewRoman" w:eastAsia="TimesNewRoman" w:hAnsi="Times New Roman" w:cs="TimesNewRoman"/>
        </w:rPr>
        <w:t>ń</w:t>
      </w:r>
      <w:r>
        <w:rPr>
          <w:rFonts w:ascii="Times New Roman" w:hAnsi="Times New Roman"/>
        </w:rPr>
        <w:t>.</w:t>
      </w:r>
    </w:p>
    <w:p w:rsidR="00783BDF" w:rsidRDefault="00783BDF" w:rsidP="0086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Jestem autorem nadesłanej pracy i posiadam nieograniczone do niej prawa</w:t>
      </w:r>
    </w:p>
    <w:p w:rsidR="00783BDF" w:rsidRDefault="00783BDF" w:rsidP="0086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Nadesłana praca nie była publikowana i nagradzana w innych konkursach.</w:t>
      </w:r>
    </w:p>
    <w:p w:rsidR="00783BDF" w:rsidRDefault="00783BDF" w:rsidP="0086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Przenosz</w:t>
      </w:r>
      <w:r>
        <w:rPr>
          <w:rFonts w:ascii="TimesNewRoman" w:eastAsia="TimesNewRoman" w:hAnsi="Times New Roman" w:cs="TimesNew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nieodpłatnie autorskie prawa maj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 New Roman" w:hAnsi="Times New Roman"/>
        </w:rPr>
        <w:t>tkowe na rzecz Podhalańskiej Lokalnej Grupy Działania  bez ogranicze</w:t>
      </w:r>
      <w:r>
        <w:rPr>
          <w:rFonts w:ascii="TimesNewRoman" w:eastAsia="TimesNewRoman" w:hAnsi="Times New Roman" w:cs="TimesNewRoman"/>
        </w:rPr>
        <w:t>ń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czasowych i terytorialnych.</w:t>
      </w:r>
    </w:p>
    <w:p w:rsidR="00783BDF" w:rsidRDefault="00783BDF" w:rsidP="0086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Przekazuje na własno</w:t>
      </w:r>
      <w:r>
        <w:rPr>
          <w:rFonts w:ascii="TimesNewRoman" w:eastAsia="TimesNewRoman" w:hAnsi="Times New Roman" w:cs="TimesNewRoman"/>
        </w:rPr>
        <w:t>ść</w:t>
      </w:r>
      <w:r>
        <w:rPr>
          <w:rFonts w:ascii="TimesNewRoman" w:eastAsia="TimesNewRoman" w:hAnsi="Times New Roman" w:cs="TimesNewRoman"/>
        </w:rPr>
        <w:t xml:space="preserve"> </w:t>
      </w:r>
      <w:r w:rsidRPr="00A65E02">
        <w:rPr>
          <w:rFonts w:ascii="Times New Roman" w:eastAsia="TimesNewRoman" w:hAnsi="Times New Roman"/>
        </w:rPr>
        <w:t>Podhalańskiej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Lokalnej Grupy Działania  nadesłan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prac</w:t>
      </w:r>
      <w:r>
        <w:rPr>
          <w:rFonts w:ascii="TimesNewRoman" w:eastAsia="TimesNewRoman" w:hAnsi="Times New Roman" w:cs="TimesNewRoman"/>
        </w:rPr>
        <w:t>ę</w:t>
      </w:r>
      <w:r>
        <w:rPr>
          <w:rFonts w:ascii="TimesNewRoman" w:eastAsia="TimesNewRoman" w:hAnsi="Times New Roman" w:cs="TimesNewRoman"/>
        </w:rPr>
        <w:t xml:space="preserve">                      </w:t>
      </w:r>
      <w:r>
        <w:rPr>
          <w:rFonts w:ascii="Times New Roman" w:hAnsi="Times New Roman"/>
        </w:rPr>
        <w:t>i upowa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 New Roman" w:hAnsi="Times New Roman"/>
        </w:rPr>
        <w:t>niam Podhalańską Lokaln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Grup</w:t>
      </w:r>
      <w:r>
        <w:rPr>
          <w:rFonts w:ascii="TimesNewRoman" w:eastAsia="TimesNewRoman" w:hAnsi="Times New Roman" w:cs="TimesNew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Działania do nieodpłatnego i nieograniczonego jej</w:t>
      </w:r>
    </w:p>
    <w:p w:rsidR="00783BDF" w:rsidRDefault="00783BDF" w:rsidP="0086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wykorzystywanie.</w:t>
      </w:r>
    </w:p>
    <w:p w:rsidR="00783BDF" w:rsidRDefault="00783BDF" w:rsidP="0086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Wyra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 New Roman" w:hAnsi="Times New Roman"/>
        </w:rPr>
        <w:t>am zgod</w:t>
      </w:r>
      <w:r>
        <w:rPr>
          <w:rFonts w:ascii="TimesNewRoman" w:eastAsia="TimesNewRoman" w:hAnsi="Times New Roman" w:cs="TimesNew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na przetwarzanie moich danych osobowych na potrzeby konkursu zgodnie z</w:t>
      </w:r>
    </w:p>
    <w:p w:rsidR="00783BDF" w:rsidRDefault="00783BDF" w:rsidP="0086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z dnia 29.08.1997 r. o ochronie danych osobowych (Dz. U. z 1997 r. nr 133, poz. 883 z</w:t>
      </w:r>
    </w:p>
    <w:p w:rsidR="00783BDF" w:rsidRDefault="00783BDF" w:rsidP="0086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pó</w:t>
      </w:r>
      <w:r>
        <w:rPr>
          <w:rFonts w:ascii="TimesNewRoman" w:eastAsia="TimesNewRoman" w:hAnsi="Times New Roman" w:cs="TimesNewRoman"/>
        </w:rPr>
        <w:t>ź</w:t>
      </w:r>
      <w:r>
        <w:rPr>
          <w:rFonts w:ascii="Times New Roman" w:hAnsi="Times New Roman"/>
        </w:rPr>
        <w:t>.zm.).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783BDF" w:rsidRDefault="00783BDF" w:rsidP="000B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(podpis autora)*</w:t>
      </w:r>
    </w:p>
    <w:p w:rsidR="00783BDF" w:rsidRDefault="00783BDF" w:rsidP="000B25D7">
      <w:r>
        <w:rPr>
          <w:rFonts w:ascii="Times New Roman" w:hAnsi="Times New Roman"/>
          <w:sz w:val="16"/>
          <w:szCs w:val="16"/>
        </w:rPr>
        <w:t>* W przypadku osób niepełnoletnich – podpis autora i jego prawnego opiekun</w:t>
      </w:r>
    </w:p>
    <w:sectPr w:rsidR="00783BDF" w:rsidSect="0014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5D7"/>
    <w:rsid w:val="000B25D7"/>
    <w:rsid w:val="00143AFB"/>
    <w:rsid w:val="00230EBF"/>
    <w:rsid w:val="002B7FE7"/>
    <w:rsid w:val="00600837"/>
    <w:rsid w:val="00783BDF"/>
    <w:rsid w:val="0086425C"/>
    <w:rsid w:val="00A65E02"/>
    <w:rsid w:val="00D87C66"/>
    <w:rsid w:val="00DB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151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PLGD</dc:creator>
  <cp:keywords/>
  <dc:description/>
  <cp:lastModifiedBy>PLGD</cp:lastModifiedBy>
  <cp:revision>3</cp:revision>
  <dcterms:created xsi:type="dcterms:W3CDTF">2014-12-17T07:28:00Z</dcterms:created>
  <dcterms:modified xsi:type="dcterms:W3CDTF">2015-01-05T15:31:00Z</dcterms:modified>
</cp:coreProperties>
</file>